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1BC" w14:textId="5A865ED7" w:rsidR="007F728B" w:rsidRDefault="00511EDE" w:rsidP="007F728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6FF139E4" wp14:editId="6E98843F">
            <wp:extent cx="6686550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6977" w14:textId="5086D731" w:rsidR="007F728B" w:rsidRDefault="007F728B" w:rsidP="007F728B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2605"/>
      </w:tblGrid>
      <w:tr w:rsidR="00511EDE" w:rsidRPr="00511EDE" w14:paraId="31247E2F" w14:textId="15801DAC" w:rsidTr="00DB3E6B">
        <w:tc>
          <w:tcPr>
            <w:tcW w:w="7915" w:type="dxa"/>
          </w:tcPr>
          <w:p w14:paraId="5E3FB6A9" w14:textId="2AD096FC" w:rsidR="00A0089D" w:rsidRPr="005833CA" w:rsidRDefault="005833CA" w:rsidP="00A0089D">
            <w:pPr>
              <w:pStyle w:val="NoSpacing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[Realtor or Unit Owner Address]</w:t>
            </w:r>
          </w:p>
          <w:p w14:paraId="12E9DF34" w14:textId="71BFFBEE" w:rsidR="00B52DB8" w:rsidRPr="00A0089D" w:rsidRDefault="00B52DB8" w:rsidP="00A0089D">
            <w:pPr>
              <w:shd w:val="clear" w:color="auto" w:fill="FFFFFF"/>
              <w:spacing w:after="0" w:line="240" w:lineRule="auto"/>
              <w:ind w:left="-10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EFF1A8F" w14:textId="020C27C9" w:rsidR="00511EDE" w:rsidRPr="005833CA" w:rsidRDefault="005833CA" w:rsidP="00511EDE">
            <w:pPr>
              <w:pStyle w:val="NoSpacing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[Date]</w:t>
            </w:r>
          </w:p>
        </w:tc>
      </w:tr>
    </w:tbl>
    <w:p w14:paraId="67EAE110" w14:textId="77777777" w:rsidR="007F728B" w:rsidRPr="00322AC9" w:rsidRDefault="007F728B" w:rsidP="007F728B">
      <w:pPr>
        <w:pStyle w:val="NoSpacing"/>
        <w:rPr>
          <w:rFonts w:ascii="Arial" w:hAnsi="Arial" w:cs="Arial"/>
          <w:szCs w:val="24"/>
        </w:rPr>
      </w:pPr>
    </w:p>
    <w:p w14:paraId="74536DD2" w14:textId="77777777" w:rsidR="005833CA" w:rsidRDefault="005833CA" w:rsidP="007F728B">
      <w:pPr>
        <w:rPr>
          <w:rFonts w:ascii="Arial" w:hAnsi="Arial" w:cs="Arial"/>
          <w:sz w:val="24"/>
          <w:szCs w:val="24"/>
        </w:rPr>
      </w:pPr>
    </w:p>
    <w:p w14:paraId="1ED12A96" w14:textId="4B5E1B8B" w:rsidR="007F728B" w:rsidRPr="00322AC9" w:rsidRDefault="007F728B" w:rsidP="007F728B">
      <w:pPr>
        <w:rPr>
          <w:rFonts w:ascii="Arial" w:hAnsi="Arial" w:cs="Arial"/>
          <w:sz w:val="24"/>
          <w:szCs w:val="24"/>
        </w:rPr>
      </w:pPr>
      <w:r w:rsidRPr="00322AC9">
        <w:rPr>
          <w:rFonts w:ascii="Arial" w:hAnsi="Arial" w:cs="Arial"/>
          <w:sz w:val="24"/>
          <w:szCs w:val="24"/>
        </w:rPr>
        <w:t xml:space="preserve">Re: Resale of Unit                                                                                                </w:t>
      </w:r>
    </w:p>
    <w:p w14:paraId="595B901C" w14:textId="275EF627" w:rsidR="007F728B" w:rsidRPr="00322AC9" w:rsidRDefault="007F728B" w:rsidP="00322AC9">
      <w:pPr>
        <w:pStyle w:val="NoSpacing"/>
        <w:ind w:left="630"/>
      </w:pPr>
      <w:r w:rsidRPr="00322AC9">
        <w:t>Lot No.:</w:t>
      </w:r>
      <w:r w:rsidRPr="00322AC9">
        <w:tab/>
        <w:t xml:space="preserve">   </w:t>
      </w:r>
    </w:p>
    <w:p w14:paraId="1D78D8C5" w14:textId="01160F7D" w:rsidR="007F728B" w:rsidRPr="00322AC9" w:rsidRDefault="007F728B" w:rsidP="00322AC9">
      <w:pPr>
        <w:pStyle w:val="NoSpacing"/>
        <w:ind w:left="630"/>
      </w:pPr>
      <w:r w:rsidRPr="00322AC9">
        <w:t>Lot address:</w:t>
      </w:r>
      <w:r w:rsidRPr="00322AC9">
        <w:tab/>
        <w:t xml:space="preserve">   </w:t>
      </w:r>
    </w:p>
    <w:p w14:paraId="2E5101B0" w14:textId="7E7FBA9B" w:rsidR="007F728B" w:rsidRDefault="007F728B" w:rsidP="00322AC9">
      <w:pPr>
        <w:pStyle w:val="NoSpacing"/>
        <w:ind w:left="630"/>
      </w:pPr>
      <w:r w:rsidRPr="00322AC9">
        <w:t>Lot owner</w:t>
      </w:r>
      <w:r w:rsidR="005833CA">
        <w:t>(s)</w:t>
      </w:r>
      <w:r w:rsidRPr="00322AC9">
        <w:t>:</w:t>
      </w:r>
      <w:r w:rsidRPr="00322AC9">
        <w:tab/>
        <w:t xml:space="preserve">   </w:t>
      </w:r>
    </w:p>
    <w:p w14:paraId="5A2184CE" w14:textId="3D7DCFCB" w:rsidR="000411C2" w:rsidRDefault="000411C2" w:rsidP="00322AC9">
      <w:pPr>
        <w:pStyle w:val="NoSpacing"/>
        <w:ind w:left="630"/>
      </w:pPr>
      <w:r>
        <w:tab/>
      </w:r>
      <w:r>
        <w:tab/>
        <w:t xml:space="preserve">             </w:t>
      </w:r>
      <w:r>
        <w:tab/>
      </w:r>
      <w:r>
        <w:tab/>
      </w:r>
    </w:p>
    <w:p w14:paraId="4EC7AF6A" w14:textId="57449ADE" w:rsidR="007F728B" w:rsidRPr="00322AC9" w:rsidRDefault="007F728B" w:rsidP="007F728B">
      <w:pPr>
        <w:rPr>
          <w:rFonts w:ascii="Arial" w:hAnsi="Arial" w:cs="Arial"/>
          <w:sz w:val="24"/>
          <w:szCs w:val="24"/>
        </w:rPr>
      </w:pPr>
      <w:r w:rsidRPr="00322AC9">
        <w:rPr>
          <w:rFonts w:ascii="Arial" w:hAnsi="Arial" w:cs="Arial"/>
          <w:sz w:val="24"/>
          <w:szCs w:val="24"/>
        </w:rPr>
        <w:t>Dear</w:t>
      </w:r>
      <w:r w:rsidR="00995BC4">
        <w:rPr>
          <w:rFonts w:ascii="Arial" w:hAnsi="Arial" w:cs="Arial"/>
          <w:sz w:val="24"/>
          <w:szCs w:val="24"/>
        </w:rPr>
        <w:t xml:space="preserve"> </w:t>
      </w:r>
      <w:r w:rsidR="005833CA">
        <w:rPr>
          <w:rFonts w:ascii="Arial" w:hAnsi="Arial" w:cs="Arial"/>
          <w:sz w:val="24"/>
          <w:szCs w:val="24"/>
        </w:rPr>
        <w:t>__________</w:t>
      </w:r>
      <w:r w:rsidR="00511EDE">
        <w:rPr>
          <w:rFonts w:ascii="Arial" w:hAnsi="Arial" w:cs="Arial"/>
          <w:sz w:val="24"/>
          <w:szCs w:val="24"/>
        </w:rPr>
        <w:t>,</w:t>
      </w:r>
    </w:p>
    <w:p w14:paraId="67DA0F6E" w14:textId="77777777" w:rsidR="005833CA" w:rsidRDefault="005833CA" w:rsidP="007F728B">
      <w:pPr>
        <w:pStyle w:val="NoSpacing"/>
        <w:rPr>
          <w:rFonts w:ascii="Arial" w:hAnsi="Arial" w:cs="Arial"/>
          <w:szCs w:val="24"/>
        </w:rPr>
      </w:pPr>
    </w:p>
    <w:p w14:paraId="368F48C0" w14:textId="7DF62AEF" w:rsidR="007F728B" w:rsidRDefault="007F728B" w:rsidP="007F728B">
      <w:pPr>
        <w:pStyle w:val="NoSpacing"/>
        <w:rPr>
          <w:rFonts w:ascii="Arial" w:hAnsi="Arial" w:cs="Arial"/>
          <w:szCs w:val="24"/>
        </w:rPr>
      </w:pPr>
      <w:r w:rsidRPr="009F2240">
        <w:rPr>
          <w:rFonts w:ascii="Arial" w:hAnsi="Arial" w:cs="Arial"/>
          <w:szCs w:val="24"/>
        </w:rPr>
        <w:t xml:space="preserve">Please find attached a resale certificate and the following JMEPOA documents: </w:t>
      </w:r>
    </w:p>
    <w:p w14:paraId="31E6C9D7" w14:textId="77777777" w:rsidR="007F728B" w:rsidRPr="009F2240" w:rsidRDefault="007F728B" w:rsidP="007F728B">
      <w:pPr>
        <w:pStyle w:val="NoSpacing"/>
        <w:rPr>
          <w:rFonts w:ascii="Arial" w:hAnsi="Arial" w:cs="Arial"/>
          <w:szCs w:val="24"/>
        </w:rPr>
      </w:pPr>
    </w:p>
    <w:p w14:paraId="7DD9F9A5" w14:textId="77777777" w:rsidR="007F728B" w:rsidRPr="009F2240" w:rsidRDefault="007F728B" w:rsidP="007F728B">
      <w:pPr>
        <w:pStyle w:val="NoSpacing"/>
        <w:ind w:left="450"/>
        <w:rPr>
          <w:rFonts w:ascii="Arial" w:hAnsi="Arial" w:cs="Arial"/>
          <w:szCs w:val="24"/>
        </w:rPr>
      </w:pPr>
      <w:r w:rsidRPr="009F2240">
        <w:rPr>
          <w:rFonts w:ascii="Arial" w:hAnsi="Arial" w:cs="Arial"/>
          <w:szCs w:val="24"/>
        </w:rPr>
        <w:t xml:space="preserve">Covenants (Jonas Mountain Development, Phase II) </w:t>
      </w:r>
    </w:p>
    <w:p w14:paraId="2E4B2627" w14:textId="77777777" w:rsidR="007F728B" w:rsidRPr="009F2240" w:rsidRDefault="007F728B" w:rsidP="007F728B">
      <w:pPr>
        <w:pStyle w:val="NoSpacing"/>
        <w:ind w:left="450"/>
        <w:rPr>
          <w:rFonts w:ascii="Arial" w:hAnsi="Arial" w:cs="Arial"/>
          <w:szCs w:val="24"/>
        </w:rPr>
      </w:pPr>
      <w:r w:rsidRPr="009F2240">
        <w:rPr>
          <w:rFonts w:ascii="Arial" w:hAnsi="Arial" w:cs="Arial"/>
          <w:szCs w:val="24"/>
        </w:rPr>
        <w:t xml:space="preserve">By-Laws </w:t>
      </w:r>
    </w:p>
    <w:p w14:paraId="14037FB6" w14:textId="77777777" w:rsidR="007F728B" w:rsidRDefault="007F728B" w:rsidP="007F728B">
      <w:pPr>
        <w:pStyle w:val="NoSpacing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Nuisance Regulation</w:t>
      </w:r>
    </w:p>
    <w:p w14:paraId="65471EEA" w14:textId="77777777" w:rsidR="007F728B" w:rsidRPr="009F2240" w:rsidRDefault="007F728B" w:rsidP="007F728B">
      <w:pPr>
        <w:pStyle w:val="NoSpacing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Other Rules and </w:t>
      </w:r>
      <w:r w:rsidRPr="009F2240">
        <w:rPr>
          <w:rFonts w:ascii="Arial" w:hAnsi="Arial" w:cs="Arial"/>
          <w:szCs w:val="24"/>
        </w:rPr>
        <w:t>Regulations</w:t>
      </w:r>
    </w:p>
    <w:p w14:paraId="1A083E43" w14:textId="77777777" w:rsidR="00AB0DF2" w:rsidRDefault="00AB0DF2" w:rsidP="00AB0DF2">
      <w:pPr>
        <w:pStyle w:val="NoSpacing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Financial Information:</w:t>
      </w:r>
    </w:p>
    <w:p w14:paraId="4949417E" w14:textId="77777777" w:rsidR="00AB0DF2" w:rsidRDefault="00AB0DF2" w:rsidP="00AB0DF2">
      <w:pPr>
        <w:pStyle w:val="NoSpacing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Fund Balances</w:t>
      </w:r>
    </w:p>
    <w:p w14:paraId="1A625E9C" w14:textId="77777777" w:rsidR="00AB0DF2" w:rsidRPr="009F2240" w:rsidRDefault="00AB0DF2" w:rsidP="00AB0DF2">
      <w:pPr>
        <w:pStyle w:val="NoSpacing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Profit and Loss Information</w:t>
      </w:r>
    </w:p>
    <w:p w14:paraId="4AD4465C" w14:textId="77777777" w:rsidR="00AB0DF2" w:rsidRPr="009F2240" w:rsidRDefault="00AB0DF2" w:rsidP="00AB0DF2">
      <w:pPr>
        <w:pStyle w:val="NoSpacing"/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O</w:t>
      </w:r>
      <w:r w:rsidRPr="009F2240">
        <w:rPr>
          <w:rFonts w:ascii="Arial" w:hAnsi="Arial" w:cs="Arial"/>
          <w:szCs w:val="24"/>
        </w:rPr>
        <w:t xml:space="preserve">perating </w:t>
      </w:r>
      <w:r>
        <w:rPr>
          <w:rFonts w:ascii="Arial" w:hAnsi="Arial" w:cs="Arial"/>
          <w:szCs w:val="24"/>
        </w:rPr>
        <w:t>B</w:t>
      </w:r>
      <w:r w:rsidRPr="009F2240">
        <w:rPr>
          <w:rFonts w:ascii="Arial" w:hAnsi="Arial" w:cs="Arial"/>
          <w:szCs w:val="24"/>
        </w:rPr>
        <w:t>udget</w:t>
      </w:r>
      <w:r>
        <w:rPr>
          <w:rFonts w:ascii="Arial" w:hAnsi="Arial" w:cs="Arial"/>
          <w:szCs w:val="24"/>
        </w:rPr>
        <w:t xml:space="preserve"> for current and past fiscal years</w:t>
      </w:r>
    </w:p>
    <w:p w14:paraId="3F8EF3A6" w14:textId="77777777" w:rsidR="009C5ED0" w:rsidRDefault="009C5ED0" w:rsidP="007F728B">
      <w:pPr>
        <w:pStyle w:val="NoSpacing"/>
        <w:ind w:left="450"/>
        <w:rPr>
          <w:rFonts w:ascii="Arial" w:hAnsi="Arial" w:cs="Arial"/>
          <w:szCs w:val="24"/>
        </w:rPr>
      </w:pPr>
    </w:p>
    <w:p w14:paraId="77536DA3" w14:textId="08A209C9" w:rsidR="007F728B" w:rsidRDefault="007F728B" w:rsidP="00322AC9">
      <w:pPr>
        <w:pStyle w:val="NoSpacing"/>
      </w:pPr>
      <w:r w:rsidRPr="009F2240">
        <w:t xml:space="preserve">The Association’s annual dues for </w:t>
      </w:r>
      <w:r w:rsidR="005833CA">
        <w:rPr>
          <w:i/>
          <w:iCs/>
        </w:rPr>
        <w:t>[Year]</w:t>
      </w:r>
      <w:r w:rsidR="009C5ED0">
        <w:t xml:space="preserve"> for </w:t>
      </w:r>
      <w:r w:rsidRPr="009F2240">
        <w:t xml:space="preserve">this Unit have been paid </w:t>
      </w:r>
      <w:r w:rsidR="005833CA">
        <w:rPr>
          <w:i/>
          <w:iCs/>
        </w:rPr>
        <w:t xml:space="preserve">[or not] </w:t>
      </w:r>
      <w:r w:rsidRPr="009F2240">
        <w:t xml:space="preserve">by the </w:t>
      </w:r>
      <w:r>
        <w:t>current</w:t>
      </w:r>
      <w:r w:rsidR="00B52DB8">
        <w:t xml:space="preserve"> owner</w:t>
      </w:r>
      <w:r w:rsidR="00511EDE">
        <w:t xml:space="preserve">. </w:t>
      </w:r>
      <w:r w:rsidRPr="009F2240">
        <w:t xml:space="preserve"> </w:t>
      </w:r>
      <w:r w:rsidR="009540C5">
        <w:t xml:space="preserve">No dues have been paid for </w:t>
      </w:r>
      <w:r w:rsidR="005833CA">
        <w:rPr>
          <w:i/>
          <w:iCs/>
        </w:rPr>
        <w:t>[Year]</w:t>
      </w:r>
      <w:r w:rsidR="009540C5">
        <w:t>.</w:t>
      </w:r>
    </w:p>
    <w:p w14:paraId="5A83AF87" w14:textId="77777777" w:rsidR="00322AC9" w:rsidRPr="009F2240" w:rsidRDefault="00322AC9" w:rsidP="00322AC9">
      <w:pPr>
        <w:pStyle w:val="NoSpacing"/>
      </w:pPr>
    </w:p>
    <w:p w14:paraId="56A20CB6" w14:textId="59869ADE" w:rsidR="007F728B" w:rsidRDefault="007F728B" w:rsidP="00322AC9">
      <w:pPr>
        <w:pStyle w:val="NoSpacing"/>
      </w:pPr>
      <w:r w:rsidRPr="009F2240">
        <w:t xml:space="preserve">A fee of $75 for the resale certificate is now payable to the Association as a condition for the transfer of the property. Please make out the payment to Jonas Mountain </w:t>
      </w:r>
      <w:r>
        <w:t xml:space="preserve">Estates </w:t>
      </w:r>
      <w:r w:rsidRPr="009F2240">
        <w:t>Property Owners Association</w:t>
      </w:r>
      <w:r>
        <w:t xml:space="preserve"> </w:t>
      </w:r>
      <w:r w:rsidRPr="009F2240">
        <w:t>and mail to:</w:t>
      </w:r>
    </w:p>
    <w:p w14:paraId="1BF00BEB" w14:textId="77777777" w:rsidR="00835F44" w:rsidRPr="009F2240" w:rsidRDefault="00835F44" w:rsidP="00322AC9">
      <w:pPr>
        <w:pStyle w:val="NoSpacing"/>
      </w:pPr>
    </w:p>
    <w:p w14:paraId="21CE7DC2" w14:textId="77777777" w:rsidR="007F728B" w:rsidRPr="009F2240" w:rsidRDefault="007F728B" w:rsidP="007F728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F2240">
        <w:rPr>
          <w:rFonts w:ascii="Arial" w:hAnsi="Arial" w:cs="Arial"/>
          <w:sz w:val="24"/>
          <w:szCs w:val="24"/>
        </w:rPr>
        <w:t>Edward Madden, Treasurer</w:t>
      </w:r>
    </w:p>
    <w:p w14:paraId="09BB3493" w14:textId="77777777" w:rsidR="007F728B" w:rsidRPr="009F2240" w:rsidRDefault="007F728B" w:rsidP="007F728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F2240">
        <w:rPr>
          <w:rFonts w:ascii="Arial" w:hAnsi="Arial" w:cs="Arial"/>
          <w:sz w:val="24"/>
          <w:szCs w:val="24"/>
        </w:rPr>
        <w:t>P.O. Box 771</w:t>
      </w:r>
    </w:p>
    <w:p w14:paraId="6DDCAE9C" w14:textId="77777777" w:rsidR="007F728B" w:rsidRDefault="007F728B" w:rsidP="007F728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F2240">
        <w:rPr>
          <w:rFonts w:ascii="Arial" w:hAnsi="Arial" w:cs="Arial"/>
          <w:sz w:val="24"/>
          <w:szCs w:val="24"/>
        </w:rPr>
        <w:t>Albrightsville. PA 18210</w:t>
      </w:r>
    </w:p>
    <w:p w14:paraId="46239440" w14:textId="77777777" w:rsidR="007F728B" w:rsidRPr="009F2240" w:rsidRDefault="007F728B" w:rsidP="007F728B">
      <w:pPr>
        <w:rPr>
          <w:rFonts w:ascii="Arial" w:hAnsi="Arial" w:cs="Arial"/>
          <w:sz w:val="24"/>
          <w:szCs w:val="24"/>
        </w:rPr>
      </w:pPr>
    </w:p>
    <w:p w14:paraId="0BA8E894" w14:textId="0B51C546" w:rsidR="007F728B" w:rsidRPr="009F2240" w:rsidRDefault="007F728B" w:rsidP="00322AC9">
      <w:pPr>
        <w:pStyle w:val="NoSpacing"/>
      </w:pPr>
      <w:r w:rsidRPr="009F2240">
        <w:t>Sincerely,</w:t>
      </w:r>
      <w:r w:rsidR="00B52DB8">
        <w:t xml:space="preserve"> </w:t>
      </w:r>
      <w:r>
        <w:t>George Minor</w:t>
      </w:r>
      <w:r w:rsidRPr="009F2240">
        <w:t>, President</w:t>
      </w:r>
      <w:r w:rsidR="00322AC9">
        <w:t xml:space="preserve"> Jonas Mountain Estates POA</w:t>
      </w:r>
    </w:p>
    <w:p w14:paraId="62CA49BE" w14:textId="388F98DB" w:rsidR="00A81E7A" w:rsidRPr="00356C54" w:rsidRDefault="007F728B" w:rsidP="00511EDE">
      <w:pPr>
        <w:pStyle w:val="NoSpacing"/>
        <w:rPr>
          <w:rFonts w:ascii="Arial" w:hAnsi="Arial" w:cs="Arial"/>
          <w:szCs w:val="24"/>
        </w:rPr>
      </w:pPr>
      <w:r>
        <w:t>Separately enclosed electronic a</w:t>
      </w:r>
      <w:r w:rsidRPr="009F2240">
        <w:t>ttachments</w:t>
      </w:r>
    </w:p>
    <w:sectPr w:rsidR="00A81E7A" w:rsidRPr="00356C54" w:rsidSect="00835F44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8B"/>
    <w:rsid w:val="000411C2"/>
    <w:rsid w:val="000457B2"/>
    <w:rsid w:val="0011076D"/>
    <w:rsid w:val="002622F7"/>
    <w:rsid w:val="00322AC9"/>
    <w:rsid w:val="00356C54"/>
    <w:rsid w:val="003A4941"/>
    <w:rsid w:val="00511EDE"/>
    <w:rsid w:val="005833CA"/>
    <w:rsid w:val="006D7F6A"/>
    <w:rsid w:val="006E65C9"/>
    <w:rsid w:val="007F728B"/>
    <w:rsid w:val="00835F44"/>
    <w:rsid w:val="00836E2A"/>
    <w:rsid w:val="00852054"/>
    <w:rsid w:val="009540C5"/>
    <w:rsid w:val="00995BC4"/>
    <w:rsid w:val="009C5ED0"/>
    <w:rsid w:val="00A0089D"/>
    <w:rsid w:val="00A81E7A"/>
    <w:rsid w:val="00AB0DF2"/>
    <w:rsid w:val="00B46EE1"/>
    <w:rsid w:val="00B52DB8"/>
    <w:rsid w:val="00D65451"/>
    <w:rsid w:val="00DB3E6B"/>
    <w:rsid w:val="00F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A038"/>
  <w15:docId w15:val="{760F045E-7C15-4295-90AF-1C4D36A3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F6A"/>
    <w:pPr>
      <w:spacing w:after="0" w:line="240" w:lineRule="auto"/>
    </w:pPr>
    <w:rPr>
      <w:rFonts w:ascii="Tahoma" w:hAnsi="Tahoma"/>
      <w:sz w:val="24"/>
    </w:rPr>
  </w:style>
  <w:style w:type="table" w:styleId="TableGrid">
    <w:name w:val="Table Grid"/>
    <w:basedOn w:val="TableNormal"/>
    <w:uiPriority w:val="59"/>
    <w:rsid w:val="0051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A0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gomaggie</dc:creator>
  <cp:lastModifiedBy>gomaggie</cp:lastModifiedBy>
  <cp:revision>2</cp:revision>
  <dcterms:created xsi:type="dcterms:W3CDTF">2023-07-24T16:46:00Z</dcterms:created>
  <dcterms:modified xsi:type="dcterms:W3CDTF">2023-07-24T16:46:00Z</dcterms:modified>
</cp:coreProperties>
</file>